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9" w:rsidRPr="00723D18" w:rsidRDefault="00920FE9" w:rsidP="00723D18">
      <w:pPr>
        <w:spacing w:line="216" w:lineRule="auto"/>
        <w:ind w:left="57" w:right="57"/>
        <w:jc w:val="center"/>
        <w:rPr>
          <w:b/>
          <w:bCs/>
        </w:rPr>
      </w:pPr>
      <w:r w:rsidRPr="00723D18">
        <w:rPr>
          <w:b/>
          <w:bCs/>
        </w:rPr>
        <w:t>ПОСТАНОВЛЕНИЕ</w:t>
      </w:r>
    </w:p>
    <w:p w:rsidR="00920FE9" w:rsidRPr="00723D18" w:rsidRDefault="00920FE9" w:rsidP="00723D18">
      <w:pPr>
        <w:spacing w:line="216" w:lineRule="auto"/>
        <w:ind w:left="57" w:right="57"/>
        <w:jc w:val="center"/>
        <w:rPr>
          <w:b/>
          <w:bCs/>
        </w:rPr>
      </w:pPr>
      <w:r w:rsidRPr="00723D18">
        <w:rPr>
          <w:b/>
          <w:bCs/>
        </w:rPr>
        <w:t>АДМИНИСТРАЦИИ ДУБОВСКОГО СЕЛЬСКОГО ПОСЕЛЕНИЯ</w:t>
      </w:r>
    </w:p>
    <w:p w:rsidR="00920FE9" w:rsidRPr="00723D18" w:rsidRDefault="00920FE9" w:rsidP="00723D18">
      <w:pPr>
        <w:spacing w:line="216" w:lineRule="auto"/>
        <w:ind w:left="57" w:right="57"/>
        <w:jc w:val="center"/>
        <w:rPr>
          <w:b/>
          <w:bCs/>
        </w:rPr>
      </w:pPr>
      <w:r w:rsidRPr="00723D18">
        <w:rPr>
          <w:b/>
          <w:bCs/>
        </w:rPr>
        <w:t>УРЮПИНСКОГО МУНИЦИПАЛЬНОГО РАЙОНА</w:t>
      </w:r>
    </w:p>
    <w:p w:rsidR="00920FE9" w:rsidRPr="00723D18" w:rsidRDefault="00920FE9" w:rsidP="00723D18">
      <w:pPr>
        <w:spacing w:line="216" w:lineRule="auto"/>
        <w:ind w:left="57" w:right="57"/>
        <w:jc w:val="center"/>
        <w:rPr>
          <w:b/>
          <w:bCs/>
        </w:rPr>
      </w:pPr>
      <w:r w:rsidRPr="00723D18">
        <w:rPr>
          <w:b/>
          <w:bCs/>
        </w:rPr>
        <w:t>ВОЛГОГРАДСКОЙ ОБЛАСТИ</w:t>
      </w:r>
    </w:p>
    <w:p w:rsidR="00920FE9" w:rsidRPr="00723D18" w:rsidRDefault="00920FE9" w:rsidP="00723D18">
      <w:pPr>
        <w:spacing w:line="216" w:lineRule="auto"/>
        <w:ind w:left="57" w:right="57"/>
        <w:jc w:val="center"/>
      </w:pPr>
      <w:r w:rsidRPr="00723D18">
        <w:rPr>
          <w:b/>
          <w:bCs/>
        </w:rPr>
        <w:t>_________________________________</w:t>
      </w:r>
    </w:p>
    <w:p w:rsidR="00920FE9" w:rsidRPr="00723D18" w:rsidRDefault="00920FE9" w:rsidP="00723D18">
      <w:pPr>
        <w:spacing w:line="216" w:lineRule="auto"/>
        <w:ind w:left="57" w:right="57"/>
        <w:jc w:val="center"/>
      </w:pPr>
    </w:p>
    <w:p w:rsidR="00920FE9" w:rsidRPr="00723D18" w:rsidRDefault="00920FE9" w:rsidP="0099265D">
      <w:pPr>
        <w:spacing w:line="216" w:lineRule="auto"/>
        <w:ind w:left="57" w:right="57"/>
      </w:pPr>
      <w:r w:rsidRPr="00723D18">
        <w:t xml:space="preserve">от   </w:t>
      </w:r>
      <w:r>
        <w:t>18  апреля  2013</w:t>
      </w:r>
      <w:r w:rsidRPr="00723D18">
        <w:t xml:space="preserve"> </w:t>
      </w:r>
      <w:r>
        <w:t>года                        № 17</w:t>
      </w:r>
    </w:p>
    <w:p w:rsidR="00920FE9" w:rsidRPr="00723D18" w:rsidRDefault="00920FE9" w:rsidP="00723D18">
      <w:pPr>
        <w:spacing w:line="216" w:lineRule="auto"/>
        <w:ind w:left="57" w:right="57"/>
        <w:jc w:val="center"/>
      </w:pPr>
      <w:r>
        <w:t xml:space="preserve">     </w:t>
      </w:r>
    </w:p>
    <w:p w:rsidR="00920FE9" w:rsidRPr="00723D18" w:rsidRDefault="00920FE9" w:rsidP="00723D18">
      <w:pPr>
        <w:spacing w:line="216" w:lineRule="auto"/>
        <w:ind w:left="57" w:right="57"/>
        <w:jc w:val="both"/>
      </w:pPr>
    </w:p>
    <w:p w:rsidR="00920FE9" w:rsidRPr="00723D18" w:rsidRDefault="00920FE9" w:rsidP="00723D18">
      <w:pPr>
        <w:spacing w:line="216" w:lineRule="auto"/>
        <w:ind w:left="57" w:right="57"/>
        <w:jc w:val="both"/>
        <w:rPr>
          <w:b/>
          <w:bCs/>
        </w:rPr>
      </w:pPr>
      <w:r w:rsidRPr="00723D18">
        <w:rPr>
          <w:b/>
          <w:bCs/>
        </w:rPr>
        <w:t xml:space="preserve">Об утверждении административных регламентов администрации </w:t>
      </w:r>
      <w:r w:rsidRPr="00723D18">
        <w:rPr>
          <w:b/>
          <w:bCs/>
          <w:color w:val="000000"/>
        </w:rPr>
        <w:t>Дубовского</w:t>
      </w:r>
      <w:r w:rsidRPr="00723D18">
        <w:rPr>
          <w:b/>
          <w:bCs/>
        </w:rPr>
        <w:t xml:space="preserve"> сельского поселения предоставления муниципальных услуг</w:t>
      </w:r>
    </w:p>
    <w:p w:rsidR="00920FE9" w:rsidRPr="00723D18" w:rsidRDefault="00920FE9" w:rsidP="00723D18">
      <w:pPr>
        <w:spacing w:line="216" w:lineRule="auto"/>
        <w:ind w:left="57" w:right="57"/>
        <w:jc w:val="both"/>
        <w:rPr>
          <w:b/>
          <w:bCs/>
        </w:rPr>
      </w:pPr>
    </w:p>
    <w:p w:rsidR="00920FE9" w:rsidRPr="00723D18" w:rsidRDefault="00920FE9" w:rsidP="00723D18">
      <w:pPr>
        <w:spacing w:line="216" w:lineRule="auto"/>
        <w:ind w:left="57" w:right="57"/>
        <w:jc w:val="center"/>
      </w:pPr>
      <w:r w:rsidRPr="00723D18">
        <w:t>ПОСТАНОВЛЯЮ:</w:t>
      </w:r>
    </w:p>
    <w:p w:rsidR="00920FE9" w:rsidRPr="00723D18" w:rsidRDefault="00920FE9" w:rsidP="00723D18">
      <w:pPr>
        <w:spacing w:line="216" w:lineRule="auto"/>
        <w:ind w:left="57" w:right="57"/>
        <w:jc w:val="both"/>
      </w:pPr>
      <w:r w:rsidRPr="00723D18">
        <w:t>1.Утвердить административные регламенты администрации</w:t>
      </w:r>
      <w:r>
        <w:t xml:space="preserve"> Дубовского сельского поселения</w:t>
      </w:r>
      <w:r w:rsidRPr="00723D18">
        <w:t>:</w:t>
      </w:r>
    </w:p>
    <w:p w:rsidR="00920FE9" w:rsidRPr="00723D18" w:rsidRDefault="00920FE9" w:rsidP="00723D18">
      <w:pPr>
        <w:spacing w:line="216" w:lineRule="auto"/>
        <w:ind w:left="57" w:right="57"/>
        <w:jc w:val="both"/>
      </w:pPr>
    </w:p>
    <w:p w:rsidR="00920FE9" w:rsidRPr="00723D18" w:rsidRDefault="00920FE9" w:rsidP="00723D18">
      <w:pPr>
        <w:spacing w:line="216" w:lineRule="auto"/>
        <w:ind w:left="57" w:right="57"/>
        <w:jc w:val="both"/>
      </w:pPr>
      <w:r w:rsidRPr="00723D18">
        <w:t>1.1</w:t>
      </w:r>
      <w:r w:rsidRPr="00723D18">
        <w:rPr>
          <w:b/>
          <w:bCs/>
        </w:rPr>
        <w:t xml:space="preserve">. </w:t>
      </w:r>
      <w:r w:rsidRPr="00723D18">
        <w:t>исполнения муниципальной услуги по выдаче документов (выписки из домовой книги, выписки из похозяйственной книги, справок и иных документов)</w:t>
      </w:r>
      <w:r>
        <w:t xml:space="preserve"> </w:t>
      </w:r>
      <w:r w:rsidRPr="00723D18">
        <w:t>(приложение №1)</w:t>
      </w:r>
    </w:p>
    <w:p w:rsidR="00920FE9" w:rsidRDefault="00920FE9" w:rsidP="00723D18">
      <w:pPr>
        <w:spacing w:line="216" w:lineRule="auto"/>
        <w:ind w:left="57" w:right="57"/>
        <w:jc w:val="both"/>
      </w:pPr>
      <w:r w:rsidRPr="00723D18">
        <w:rPr>
          <w:b/>
          <w:bCs/>
        </w:rPr>
        <w:t xml:space="preserve"> </w:t>
      </w:r>
      <w:r w:rsidRPr="00723D18">
        <w:t>1.2. исполнения муниципальной услуги по выдаче копии финансово-лицевого счета, выписки из домовой книги, справок и иных документов в сфере жилищно-коммунального хозяйства (приложение №2)</w:t>
      </w:r>
    </w:p>
    <w:p w:rsidR="00920FE9" w:rsidRPr="00723D18" w:rsidRDefault="00920FE9" w:rsidP="00723D18">
      <w:pPr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>1.3. исполнения муниципальной услуги  по совершению нотариальных действий специально уполномоченным должностным лицом администрации Дубовского сельского поселения (приложение №3) 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>1.4. исполнения муниципальной услуги  по присвоению адресов объектам недвижимости (приложение №4)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>1.5. исполнения муниципальной услуги по принятию документов, а также выдача решений о переводе или об отказе в переводе жилого помещения в нежилое или нежилого помещения в жилое помещение (приложение №5) 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>1.6. исполнения муниципальной услуги по признанию в установленном порядке жилых помещений муниципального жилищного фонда непригодными для проживания (приложение №6)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>1.7. исполнения муниципальной услуги по приему  заявлений и выдача документов о согласовании переустройства и (или) перепланировки жилого помещения (приложение №7) </w:t>
      </w:r>
    </w:p>
    <w:p w:rsidR="00920FE9" w:rsidRPr="00856567" w:rsidRDefault="00920FE9" w:rsidP="00856567">
      <w:pPr>
        <w:pStyle w:val="NormalWeb"/>
        <w:spacing w:line="216" w:lineRule="auto"/>
        <w:ind w:left="57" w:right="57"/>
        <w:jc w:val="both"/>
      </w:pPr>
      <w:r w:rsidRPr="00723D18">
        <w:t>  </w:t>
      </w: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  <w:r w:rsidRPr="00D27337">
        <w:t>1.</w:t>
      </w:r>
      <w:r>
        <w:t>8</w:t>
      </w:r>
      <w:r w:rsidRPr="00D27337">
        <w:t>.</w:t>
      </w:r>
      <w:r>
        <w:t xml:space="preserve"> утратил силу.</w:t>
      </w: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>
        <w:t xml:space="preserve">1.9 </w:t>
      </w:r>
      <w:r w:rsidRPr="00723D18">
        <w:rPr>
          <w:b/>
          <w:bCs/>
        </w:rPr>
        <w:t xml:space="preserve"> </w:t>
      </w:r>
      <w:r w:rsidRPr="00723D18">
        <w:t>исполнения муниципальной услуги о предоставление информации об объектах культурного наследия местного значения, находящихся на территории Дубовского  сельского поселения  (приложение №9)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>1.1</w:t>
      </w:r>
      <w:r>
        <w:t>0</w:t>
      </w:r>
      <w:r w:rsidRPr="00723D18">
        <w:t>.</w:t>
      </w:r>
      <w:r w:rsidRPr="00723D18">
        <w:rPr>
          <w:b/>
          <w:bCs/>
        </w:rPr>
        <w:t xml:space="preserve"> </w:t>
      </w:r>
      <w:r w:rsidRPr="00723D18">
        <w:t>исполнения муниципальной услуги о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 №10)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>
        <w:t>1.11</w:t>
      </w:r>
      <w:r w:rsidRPr="00723D18">
        <w:t>.</w:t>
      </w:r>
      <w:r w:rsidRPr="00723D18">
        <w:rPr>
          <w:b/>
          <w:bCs/>
        </w:rPr>
        <w:t xml:space="preserve"> </w:t>
      </w:r>
      <w:r w:rsidRPr="00723D18">
        <w:t>исполнения  муниципальной услуги о предоставление информации о порядке предоставления жилищно-коммунальных услуг населению (приложение №11) 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>
        <w:t>1.12</w:t>
      </w:r>
      <w:r w:rsidRPr="00723D18">
        <w:t>. исполнения  муниципальной услуги о приеме заявлений, документов, а также постановка граждан на учет в качестве нуждающихся в жилых помещениях. (приложение № 12)</w:t>
      </w:r>
    </w:p>
    <w:p w:rsidR="00920FE9" w:rsidRDefault="00920FE9" w:rsidP="00723D18">
      <w:pPr>
        <w:pStyle w:val="NormalWeb"/>
        <w:spacing w:line="216" w:lineRule="auto"/>
        <w:ind w:left="57" w:right="57"/>
        <w:jc w:val="both"/>
        <w:rPr>
          <w:b/>
          <w:bCs/>
        </w:rPr>
      </w:pPr>
    </w:p>
    <w:p w:rsidR="00920FE9" w:rsidRPr="00B649AC" w:rsidRDefault="00920FE9" w:rsidP="0033372F">
      <w:pPr>
        <w:pStyle w:val="NormalWeb"/>
        <w:spacing w:line="216" w:lineRule="auto"/>
        <w:ind w:left="57" w:right="57"/>
        <w:jc w:val="both"/>
      </w:pPr>
      <w:r w:rsidRPr="00B649AC">
        <w:t>2. Постановление № 23 от  20.03.201</w:t>
      </w:r>
      <w:r>
        <w:t>2</w:t>
      </w:r>
      <w:r w:rsidRPr="00B649AC">
        <w:t xml:space="preserve"> года «Об утверждении</w:t>
      </w:r>
      <w:r>
        <w:t xml:space="preserve"> </w:t>
      </w:r>
      <w:r w:rsidRPr="00B649AC">
        <w:t>Административных регламентов  Дубовского сельского поселения предоставления муниципальных услуг» считать утратившим силу</w:t>
      </w:r>
      <w:r>
        <w:t>.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Title"/>
        <w:spacing w:line="216" w:lineRule="auto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3D18">
        <w:rPr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920FE9" w:rsidRPr="00723D18" w:rsidRDefault="00920FE9" w:rsidP="00723D18">
      <w:pPr>
        <w:pStyle w:val="Title"/>
        <w:spacing w:line="216" w:lineRule="auto"/>
        <w:ind w:left="57" w:right="57"/>
        <w:jc w:val="both"/>
        <w:rPr>
          <w:sz w:val="24"/>
          <w:szCs w:val="24"/>
        </w:rPr>
      </w:pPr>
    </w:p>
    <w:p w:rsidR="00920FE9" w:rsidRPr="00723D18" w:rsidRDefault="00920FE9" w:rsidP="00723D18">
      <w:pPr>
        <w:pStyle w:val="Title"/>
        <w:spacing w:line="216" w:lineRule="auto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23D18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920FE9" w:rsidRPr="00723D18" w:rsidRDefault="00920FE9" w:rsidP="00723D18">
      <w:pPr>
        <w:pStyle w:val="Title"/>
        <w:spacing w:line="216" w:lineRule="auto"/>
        <w:ind w:left="57" w:right="57"/>
        <w:jc w:val="both"/>
        <w:rPr>
          <w:sz w:val="24"/>
          <w:szCs w:val="24"/>
        </w:rPr>
      </w:pPr>
    </w:p>
    <w:p w:rsidR="00920FE9" w:rsidRPr="00723D18" w:rsidRDefault="00920FE9" w:rsidP="00723D18">
      <w:pPr>
        <w:pStyle w:val="Title"/>
        <w:spacing w:line="216" w:lineRule="auto"/>
        <w:ind w:left="57" w:right="57"/>
        <w:jc w:val="both"/>
        <w:rPr>
          <w:sz w:val="24"/>
          <w:szCs w:val="24"/>
        </w:rPr>
      </w:pPr>
    </w:p>
    <w:p w:rsidR="00920FE9" w:rsidRPr="00723D18" w:rsidRDefault="00920FE9" w:rsidP="00723D18">
      <w:pPr>
        <w:pStyle w:val="Title"/>
        <w:spacing w:line="216" w:lineRule="auto"/>
        <w:ind w:left="57" w:right="57"/>
        <w:jc w:val="both"/>
        <w:rPr>
          <w:sz w:val="24"/>
          <w:szCs w:val="24"/>
        </w:rPr>
      </w:pPr>
    </w:p>
    <w:p w:rsidR="00920FE9" w:rsidRPr="00723D18" w:rsidRDefault="00920FE9" w:rsidP="00723D18">
      <w:pPr>
        <w:pStyle w:val="Title"/>
        <w:spacing w:line="216" w:lineRule="auto"/>
        <w:ind w:left="57" w:right="57"/>
        <w:jc w:val="both"/>
        <w:rPr>
          <w:sz w:val="24"/>
          <w:szCs w:val="24"/>
        </w:rPr>
      </w:pPr>
      <w:r w:rsidRPr="00723D18">
        <w:rPr>
          <w:sz w:val="24"/>
          <w:szCs w:val="24"/>
        </w:rPr>
        <w:t xml:space="preserve">Глава Дубовского </w:t>
      </w:r>
    </w:p>
    <w:p w:rsidR="00920FE9" w:rsidRPr="00723D18" w:rsidRDefault="00920FE9" w:rsidP="00723D18">
      <w:pPr>
        <w:pStyle w:val="Title"/>
        <w:spacing w:line="216" w:lineRule="auto"/>
        <w:ind w:left="57" w:right="57"/>
        <w:jc w:val="both"/>
        <w:rPr>
          <w:sz w:val="24"/>
          <w:szCs w:val="24"/>
        </w:rPr>
      </w:pPr>
      <w:r w:rsidRPr="00723D18">
        <w:rPr>
          <w:sz w:val="24"/>
          <w:szCs w:val="24"/>
        </w:rPr>
        <w:t>сельского поселения                                           Гопоненко Т.Н.</w:t>
      </w:r>
    </w:p>
    <w:p w:rsidR="00920FE9" w:rsidRPr="00723D18" w:rsidRDefault="00920FE9" w:rsidP="00723D18">
      <w:pPr>
        <w:pStyle w:val="Title"/>
        <w:spacing w:line="216" w:lineRule="auto"/>
        <w:ind w:left="57" w:right="57"/>
        <w:jc w:val="both"/>
        <w:rPr>
          <w:sz w:val="24"/>
          <w:szCs w:val="24"/>
        </w:rPr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>    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> 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> 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  <w:r w:rsidRPr="00723D18">
        <w:t xml:space="preserve">                                                                                             </w:t>
      </w: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p w:rsidR="00920FE9" w:rsidRPr="00723D18" w:rsidRDefault="00920FE9" w:rsidP="00723D18">
      <w:pPr>
        <w:pStyle w:val="NormalWeb"/>
        <w:spacing w:line="216" w:lineRule="auto"/>
        <w:ind w:left="57" w:right="57"/>
        <w:jc w:val="both"/>
      </w:pPr>
    </w:p>
    <w:sectPr w:rsidR="00920FE9" w:rsidRPr="00723D18" w:rsidSect="005D456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E9" w:rsidRDefault="00920FE9" w:rsidP="00224EF3">
      <w:r>
        <w:separator/>
      </w:r>
    </w:p>
  </w:endnote>
  <w:endnote w:type="continuationSeparator" w:id="1">
    <w:p w:rsidR="00920FE9" w:rsidRDefault="00920FE9" w:rsidP="0022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E9" w:rsidRDefault="00920FE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20FE9" w:rsidRDefault="00920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E9" w:rsidRDefault="00920FE9" w:rsidP="00224EF3">
      <w:r>
        <w:separator/>
      </w:r>
    </w:p>
  </w:footnote>
  <w:footnote w:type="continuationSeparator" w:id="1">
    <w:p w:rsidR="00920FE9" w:rsidRDefault="00920FE9" w:rsidP="0022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E9" w:rsidRDefault="00920F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D18"/>
    <w:rsid w:val="000C71C1"/>
    <w:rsid w:val="001C4EB4"/>
    <w:rsid w:val="001D53BC"/>
    <w:rsid w:val="001F28C7"/>
    <w:rsid w:val="00224EF3"/>
    <w:rsid w:val="0033372F"/>
    <w:rsid w:val="003F2E87"/>
    <w:rsid w:val="003F6BB3"/>
    <w:rsid w:val="00411EFA"/>
    <w:rsid w:val="004203B3"/>
    <w:rsid w:val="004B21AD"/>
    <w:rsid w:val="005006EF"/>
    <w:rsid w:val="005538E5"/>
    <w:rsid w:val="00574959"/>
    <w:rsid w:val="00590561"/>
    <w:rsid w:val="005A3F14"/>
    <w:rsid w:val="005D4564"/>
    <w:rsid w:val="00666661"/>
    <w:rsid w:val="00717750"/>
    <w:rsid w:val="00723D18"/>
    <w:rsid w:val="00796F9D"/>
    <w:rsid w:val="00802823"/>
    <w:rsid w:val="00856567"/>
    <w:rsid w:val="00920FE9"/>
    <w:rsid w:val="00957EC7"/>
    <w:rsid w:val="0099265D"/>
    <w:rsid w:val="009E1C17"/>
    <w:rsid w:val="009F2DCC"/>
    <w:rsid w:val="00A93541"/>
    <w:rsid w:val="00AA043F"/>
    <w:rsid w:val="00B03877"/>
    <w:rsid w:val="00B649AC"/>
    <w:rsid w:val="00B76B57"/>
    <w:rsid w:val="00BB5AD1"/>
    <w:rsid w:val="00C15DC0"/>
    <w:rsid w:val="00C74224"/>
    <w:rsid w:val="00C835D2"/>
    <w:rsid w:val="00D13038"/>
    <w:rsid w:val="00D27337"/>
    <w:rsid w:val="00E075D8"/>
    <w:rsid w:val="00E37A8C"/>
    <w:rsid w:val="00E55464"/>
    <w:rsid w:val="00E9416F"/>
    <w:rsid w:val="00F079A7"/>
    <w:rsid w:val="00F26D93"/>
    <w:rsid w:val="00F30112"/>
    <w:rsid w:val="00F3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3D18"/>
  </w:style>
  <w:style w:type="paragraph" w:customStyle="1" w:styleId="consnormal">
    <w:name w:val="consnormal"/>
    <w:basedOn w:val="Normal"/>
    <w:uiPriority w:val="99"/>
    <w:rsid w:val="00723D1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723D18"/>
    <w:pPr>
      <w:ind w:left="-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23D1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D1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24E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4EF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24E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4E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2</Pages>
  <Words>436</Words>
  <Characters>2491</Characters>
  <Application>Microsoft Office Outlook</Application>
  <DocSecurity>0</DocSecurity>
  <Lines>0</Lines>
  <Paragraphs>0</Paragraphs>
  <ScaleCrop>false</ScaleCrop>
  <Company>AUMR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1</cp:lastModifiedBy>
  <cp:revision>16</cp:revision>
  <cp:lastPrinted>2014-08-28T05:17:00Z</cp:lastPrinted>
  <dcterms:created xsi:type="dcterms:W3CDTF">2013-01-15T10:31:00Z</dcterms:created>
  <dcterms:modified xsi:type="dcterms:W3CDTF">2014-11-21T08:08:00Z</dcterms:modified>
</cp:coreProperties>
</file>